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tabs>
          <w:tab w:val="left" w:pos="1890"/>
        </w:tabs>
      </w:pPr>
      <w:r>
        <w:pict>
          <v:rect id="_x0000_s1026" o:spid="_x0000_s1026" o:spt="1" style="position:absolute;left:0pt;margin-left:-38.2pt;margin-top:-35.65pt;height:840.75pt;width:597.3pt;z-index:-251670528;v-text-anchor:middle;mso-width-relative:page;mso-height-relative:page;" fillcolor="#FFFFFF [3212]" filled="t" stroked="f" coordsize="21600,21600" o:gfxdata="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rml&#10;59oAAAANAQAADwAAAAAAAAABACAAAAAiAAAAZHJzL2Rvd25yZXYueG1sUEsBAhQAFAAAAAgAh07i&#10;QAAYy7xZAgAAiQQAAA4AAAAAAAAAAQAgAAAAKQEAAGRycy9lMm9Eb2MueG1sUEsFBgAAAAAGAAYA&#10;WQEAAPQFAAAAAA==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hint="eastAsia"/>
          <w:lang w:val="en-US" w:eastAsia="zh-CN"/>
        </w:rPr>
        <w:t xml:space="preserve"> </w:t>
      </w:r>
    </w:p>
    <w:p/>
    <w:p>
      <w:pPr>
        <w:widowControl/>
        <w:jc w:val="left"/>
      </w:pPr>
      <w:r>
        <w:pict>
          <v:shape id="_x0000_s1037" o:spid="_x0000_s1037" o:spt="120" type="#_x0000_t120" style="position:absolute;left:0pt;margin-left:304.05pt;margin-top:181.4pt;height:155.9pt;width:155.9pt;z-index:251658240;v-text-anchor:middle;mso-width-relative:page;mso-height-relative:page;" fillcolor="#FFFFFF [3212]" filled="t" stroked="f" coordsize="21600,21600" o:gfxdata="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6i+QUdsAAAALAQAADwAAAAAAAAABACAAAAAiAAAA&#10;ZHJzL2Rvd25yZXYueG1sUEsBAhQAFAAAAAgAh07iQIRlmxh2AgAAowQAAA4AAAAAAAAAAQAgAAAA&#10;KgEAAGRycy9lMm9Eb2MueG1sUEsFBgAAAAAGAAYAWQEAABIGAAAAAA==&#10;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7" o:spid="_x0000_s1047" style="position:absolute;left:0pt;flip:x y;margin-left:321.4pt;margin-top:109.75pt;height:15.65pt;width:18.75pt;z-index:251668480;v-text-anchor:middle;mso-width-relative:page;mso-height-relative:page;" fillcolor="#EA6D6B" filled="t" stroked="f" coordsize="238125,198755" o:gfxdata="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zRFI2gAAAAsBAAAPAAAA&#10;AAAAAAEAIAAAACIAAABkcnMvZG93bnJldi54bWxQSwECFAAUAAAACACHTuJASlJrTBMCAADyAwAA&#10;DgAAAAAAAAABACAAAAApAQAAZHJzL2Uyb0RvYy54bWxQSwUGAAAAAAYABgBZAQAArgUAAAAA&#10;" path="m0,0l238125,0,198281,33255,33255,33255,33255,170997,0,198755xe">
            <v:path o:connectlocs="218203,16627;16627,184876;0,99377;119062,0" o:connectangles="0,82,164,247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_x0000_s1046" o:spid="_x0000_s1046" style="position:absolute;left:0pt;margin-left:144.7pt;margin-top:91.8pt;height:15.65pt;width:18.75pt;z-index:251667456;v-text-anchor:middle;mso-width-relative:page;mso-height-relative:page;" fillcolor="#EA6D6B" filled="t" stroked="f" coordsize="238125,198755" o:gfxdata="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xqP3dgAAAALAQAADwAAAAAAAAABACAAAAAiAAAAZHJz&#10;L2Rvd25yZXYueG1sUEsBAhQAFAAAAAgAh07iQM63gnUEAgAA3gMAAA4AAAAAAAAAAQAgAAAAJwEA&#10;AGRycy9lMm9Eb2MueG1sUEsFBgAAAAAGAAYAWQEAAJ0FAAAAAA==&#10;" path="m0,0l238125,0,198281,33255,33255,33255,33255,170997,0,198755xe">
            <v:path o:connectlocs="218203,16627;16627,184876;0,99377;119062,0" o:connectangles="0,82,164,247"/>
            <v:fill on="t" focussize="0,0"/>
            <v:stroke on="f" weight="1pt" joinstyle="miter"/>
            <v:imagedata o:title=""/>
            <o:lock v:ext="edit"/>
          </v:shape>
        </w:pict>
      </w:r>
      <w:r>
        <w:pict>
          <v:shape id="文本框 3" o:spid="_x0000_s1045" o:spt="202" type="#_x0000_t202" style="position:absolute;left:0pt;margin-left:153.35pt;margin-top:87.65pt;height:38.4pt;width:196.8pt;z-index:251665408;mso-width-relative:page;mso-height-relative:page;" filled="f" stroked="f" coordsize="21600,21600" o:gfxdata="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yIZ5dgAAAALAQAADwAAAAAAAAABACAAAAAiAAAAZHJzL2Rvd25yZXYueG1sUEsBAhQAFAAAAAgA&#10;h07iQGQ1+nGzAQAANAMAAA4AAAAAAAAAAQAgAAAAJwEAAGRycy9lMm9Eb2MueG1sUEsFBgAAAAAG&#10;AAYAWQEAAEw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Fonts w:ascii="微软雅黑" w:hAnsi="微软雅黑" w:eastAsia="微软雅黑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kern w:val="24"/>
                      <w:sz w:val="28"/>
                      <w:szCs w:val="28"/>
                    </w:rPr>
                    <w:t>求职意向：市场策划/经理</w:t>
                  </w:r>
                </w:p>
              </w:txbxContent>
            </v:textbox>
          </v:shape>
        </w:pict>
      </w:r>
      <w:r>
        <w:pict>
          <v:shape id="Freeform 33" o:spid="_x0000_s1044" o:spt="100" style="position:absolute;left:0pt;margin-left:144pt;margin-top:529.8pt;height:24.4pt;width:22.7pt;z-index:251653120;mso-width-relative:page;mso-height-relative:page;" fillcolor="#EA6D6B" filled="t" stroked="f" coordsize="183,197" o:gfxdata="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" adj=",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<v:path o:connecttype="segments" o:connectlocs="0,155726;144932,0;288290,155726;144932,309880;0,155726;231577,215500;231577,215500;231577,215500;231577,215500;56712,215500;110274,166737;144932,193478;178015,166737;231577,215500;105548,160445;105548,160445;105548,160445;105548,160445;56712,204489;56712,122693;105548,160445;231577,204489;231577,204489;231577,204489;231577,204489;182741,160445;231577,122693;231577,204489;144932,182467;144932,182467;144932,182467;144932,182467;56712,111682;56712,95952;231577,95952;231577,111682;144932,182467;144932,182467;144932,182467;144932,182467" o:connectangles="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Freeform 25" o:spid="_x0000_s1043" o:spt="100" style="position:absolute;left:0pt;margin-left:144pt;margin-top:492.75pt;height:23.3pt;width:22.7pt;z-index:251652096;mso-width-relative:page;mso-height-relative:page;" fillcolor="#EA6D6B" filled="t" stroked="f" coordsize="187,192" o:gfxdata="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" adj=",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<v:path o:connecttype="segments" o:connectlocs="0,147955;144915,0;288290,147955;144915,295910;0,147955;183457,163366;160332,184943;127957,163366;104832,131001;127957,109425;94041,67812;61666,100177;104832,184943;194248,228097;226623,195732;183457,163366" o:connectangles="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Freeform 5" o:spid="_x0000_s1042" o:spt="100" style="position:absolute;left:0pt;margin-left:144pt;margin-top:455.7pt;height:23.3pt;width:22.7pt;z-index:251651072;mso-width-relative:page;mso-height-relative:page;" fillcolor="#EA6D6B" filled="t" stroked="f" coordsize="191,196" o:gfxdata="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" adj=",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<v:path o:connecttype="segments" o:connectlocs="144899,0;144899,295910;66412,212874;66412,221932;69431,229481;224896,227971;229424,217403;217349,191737;181124,178149;175087,178149;147918,220422;138862,215893;120749,178149;105656,179659;72449,193247;66412,212874;164521,69448;184143,107191;184143,111721;185652,132857;179615,138896;155465,166071;116221,149464;108674,134367;107165,111721;108674,95113;144899,66428;119240,119269;113202,123799;119240,132857;131315,152484;164521,144935;173577,129838;176596,120779;172068,119269;173577,110211;150937,107191;131315,95113;117730,105682;119240,113230;141880,190227;140371,176640;150937,175130;155465,179659;149427,190227;155465,208344;141880,217403;134334,206835;141880,190227" o:connectangles="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bookmarkStart w:id="0" w:name="_GoBack"/>
      <w:bookmarkEnd w:id="0"/>
      <w:r>
        <w:pict>
          <v:shape id="Text Box 3" o:spid="_x0000_s1041" o:spt="202" type="#_x0000_t202" style="position:absolute;left:0pt;margin-left:174.7pt;margin-top:452.8pt;height:119.2pt;width:311.25pt;z-index:251650048;mso-width-relative:page;mso-height-relative:page;" filled="f" stroked="f" coordsize="21600,21600" o:gfxdata="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qRg/HaAAAADAEAAA8AAAAAAAAAAQAgAAAAIgAAAGRycy9kb3ducmV2&#10;LnhtbFBLAQIUABQAAAAIAIdO4kDYXshE+gEAANQDAAAOAAAAAAAAAAEAIAAAACkBAABkcnMvZTJv&#10;RG9jLnhtbFBLBQYAAAAABgAGAFkBAACVBQAAAAA=&#10;">
            <v:path/>
            <v:fill on="f" focussize="0,0"/>
            <v:stroke on="f" joinstyle="miter"/>
            <v:imagedata o:title=""/>
            <o:lock v:ext="edit"/>
            <v:textbox inset="7.19992125984252pt,1.27mm,7.19992125984252pt,1.27mm">
              <w:txbxContent>
                <w:p>
                  <w:pPr>
                    <w:snapToGrid w:val="0"/>
                    <w:spacing w:line="276" w:lineRule="auto"/>
                    <w:jc w:val="left"/>
                    <w:rPr>
                      <w:rFonts w:hint="eastAsia" w:ascii="微软雅黑" w:hAnsi="微软雅黑" w:eastAsia="微软雅黑"/>
                      <w:color w:val="000000" w:themeColor="text1"/>
                      <w:kern w:val="24"/>
                      <w:sz w:val="36"/>
                      <w:szCs w:val="36"/>
                      <w:lang w:eastAsia="zh-CN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姓名：</w:t>
                  </w: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  <w:lang w:eastAsia="zh-CN"/>
                    </w:rPr>
                    <w:t>幸运日素材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电话：</w:t>
                  </w:r>
                  <w:r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138001</w:t>
                  </w: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  <w:lang w:val="en-US" w:eastAsia="zh-CN"/>
                    </w:rPr>
                    <w:t>00</w:t>
                  </w:r>
                  <w:r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000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</w:pP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邮箱：</w:t>
                  </w:r>
                  <w:r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22443</w:t>
                  </w:r>
                  <w:r>
                    <w:rPr>
                      <w:rFonts w:hint="eastAsia" w:ascii="微软雅黑" w:hAnsi="微软雅黑"/>
                      <w:color w:val="000000" w:themeColor="text1"/>
                      <w:kern w:val="24"/>
                      <w:sz w:val="36"/>
                      <w:szCs w:val="36"/>
                      <w:lang w:val="en-US" w:eastAsia="zh-CN"/>
                    </w:rPr>
                    <w:t>0000</w:t>
                  </w:r>
                  <w:r>
                    <w:rPr>
                      <w:rFonts w:ascii="微软雅黑" w:hAnsi="微软雅黑"/>
                      <w:color w:val="000000" w:themeColor="text1"/>
                      <w:kern w:val="24"/>
                      <w:sz w:val="36"/>
                      <w:szCs w:val="36"/>
                    </w:rPr>
                    <w:t>@qq.com</w:t>
                  </w:r>
                </w:p>
                <w:p>
                  <w:pPr>
                    <w:snapToGrid w:val="0"/>
                    <w:spacing w:line="276" w:lineRule="auto"/>
                    <w:jc w:val="left"/>
                    <w:rPr>
                      <w:rFonts w:ascii="微软雅黑" w:hAnsi="微软雅黑"/>
                      <w:color w:val="000000" w:themeColor="text1"/>
                      <w:kern w:val="24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40" o:spid="_x0000_s1040" o:spt="15" type="#_x0000_t15" style="position:absolute;left:0pt;flip:x;margin-left:330.2pt;margin-top:175.05pt;height:164.4pt;width:291.75pt;z-index:-251654144;v-text-anchor:middle;mso-width-relative:page;mso-height-relative:page;" fillcolor="#F2F2F2 [3052]" filled="t" stroked="f" coordsize="21600,21600" o:gfxdata="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4FujJ2wAAAAwBAAAP&#10;AAAAAAAAAAEAIAAAACIAAABkcnMvZG93bnJldi54bWxQSwECFAAUAAAACACHTuJANIYYYRUCAADl&#10;AwAADgAAAAAAAAABACAAAAAqAQAAZHJzL2Uyb0RvYy54bWxQSwUGAAAAAAYABgBZAQAAsQUAAAAA&#10;" adj="18147">
            <v:path/>
            <v:fill on="t" focussize="0,0"/>
            <v:stroke on="f" weight="1pt" joinstyle="miter"/>
            <v:imagedata o:title=""/>
            <o:lock v:ext="edit"/>
          </v:shape>
        </w:pict>
      </w:r>
      <w:r>
        <w:pict>
          <v:rect id="_x0000_s1039" o:spid="_x0000_s1039" o:spt="1" style="position:absolute;left:0pt;margin-left:-339.95pt;margin-top:175.05pt;height:164.4pt;width:718.1pt;z-index:-251658240;v-text-anchor:middle;mso-width-relative:page;mso-height-relative:page;" fillcolor="#EA6D6B" filled="t" stroked="f" coordsize="21600,21600" o:gfxdata="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lLX&#10;eN0AAAAMAQAADwAAAAAAAAABACAAAAAiAAAAZHJzL2Rvd25yZXYueG1sUEsBAhQAFAAAAAgAh07i&#10;QCcaNGXkAQAAhgMAAA4AAAAAAAAAAQAgAAAALAEAAGRycy9lMm9Eb2MueG1sUEsFBgAAAAAGAAYA&#10;WQEAAIIFAAAAAA==&#10;">
            <v:path/>
            <v:fill on="t" focussize="0,0"/>
            <v:stroke on="f" weight="1pt"/>
            <v:imagedata o:title=""/>
            <o:lock v:ext="edit"/>
          </v:rect>
        </w:pic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2494915</wp:posOffset>
            </wp:positionV>
            <wp:extent cx="1597025" cy="1597660"/>
            <wp:effectExtent l="0" t="0" r="0" b="0"/>
            <wp:wrapNone/>
            <wp:docPr id="1" name="图片 1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97660"/>
                    </a:xfrm>
                    <a:prstGeom prst="ellipse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_x0000_s1038" o:spid="_x0000_s1038" o:spt="120" type="#_x0000_t120" style="position:absolute;left:0pt;margin-left:310.35pt;margin-top:187.7pt;height:143.05pt;width:143.05pt;z-index:251666432;v-text-anchor:middle;mso-width-relative:page;mso-height-relative:page;" filled="f" stroked="t" coordsize="21600,21600" o:gfxdata="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IhwYg2gAAAAsBAAAPAAAA&#10;AAAAAAEAIAAAACIAAABkcnMvZG93bnJldi54bWxQSwECFAAUAAAACACHTuJAvPDHq4UCAADFBAAA&#10;DgAAAAAAAAABACAAAAApAQAAZHJzL2Uyb0RvYy54bWxQSwUGAAAAAAYABgBZAQAAIAYAAAAA&#10;">
            <v:path/>
            <v:fill on="f" focussize="0,0"/>
            <v:stroke weight="3pt" color="#BFBFBF [2412]" joinstyle="miter"/>
            <v:imagedata o:title=""/>
            <o:lock v:ext="edit"/>
          </v:shape>
        </w:pict>
      </w:r>
      <w:r>
        <w:pict>
          <v:shape id="_x0000_s1036" o:spid="_x0000_s1036" o:spt="202" type="#_x0000_t202" style="position:absolute;left:0pt;margin-left:-12.05pt;margin-top:181.15pt;height:94.5pt;width:348.8pt;mso-position-horizontal-relative:margin;z-index:251663360;mso-width-relative:page;mso-height-relative:page;" filled="f" stroked="f" coordsize="21600,21600" o:gfxdata="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TaLpD2QAAAAsBAAAPAAAAAAAA&#10;AAEAIAAAACIAAABkcnMvZG93bnJldi54bWxQSwECFAAUAAAACACHTuJASNn4TJ8BAAARAwAADgAA&#10;AAAAAAABACAAAAAoAQAAZHJzL2Uyb0RvYy54bWxQSwUGAAAAAAYABgBZAQAAOQUAAAAA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6"/>
                    <w:spacing w:before="0" w:beforeAutospacing="0" w:after="0" w:afterAutospacing="0"/>
                    <w:textAlignment w:val="baseline"/>
                    <w:rPr>
                      <w:rFonts w:ascii="微软雅黑" w:hAnsi="微软雅黑" w:eastAsia="微软雅黑"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theme="minorBidi"/>
                      <w:b/>
                      <w:bCs/>
                      <w:color w:val="FFFFFF" w:themeColor="background1"/>
                      <w:kern w:val="24"/>
                      <w:sz w:val="144"/>
                      <w:szCs w:val="144"/>
                    </w:rPr>
                    <w:t>求职简历</w:t>
                  </w:r>
                </w:p>
              </w:txbxContent>
            </v:textbox>
          </v:shape>
        </w:pict>
      </w:r>
      <w:r>
        <w:rPr>
          <w:rFonts w:ascii="Arial" w:hAnsi="Arial"/>
          <w:b/>
          <w:szCs w:val="44"/>
        </w:rPr>
        <w:pict>
          <v:shape id="文本框 2" o:spid="_x0000_s1035" o:spt="202" type="#_x0000_t202" style="position:absolute;left:0pt;margin-left:119.95pt;margin-top:70.85pt;height:85.75pt;width:288pt;mso-position-horizontal-relative:margin;mso-position-vertical-relative:margin;z-index:251649024;mso-width-relative:page;mso-height-relative:page;" filled="f" stroked="f" coordsize="21600,21600" o:gfxdata="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ea47tgAAAALAQAADwAAAAAAAAABACAAAAAiAAAA&#10;ZHJzL2Rvd25yZXYueG1sUEsBAhQAFAAAAAgAh07iQA+Zt5YHAgAA3QMAAA4AAAAAAAAAAQAgAAAA&#10;JwEAAGRycy9lMm9Eb2MueG1sUEsFBgAAAAAGAAYAWQEAAKA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35353D"/>
                      <w:sz w:val="72"/>
                      <w:szCs w:val="72"/>
                    </w:rPr>
                  </w:pPr>
                  <w:r>
                    <w:rPr>
                      <w:color w:val="35353D"/>
                      <w:sz w:val="72"/>
                      <w:szCs w:val="72"/>
                    </w:rPr>
                    <w:t>RESUME / CV</w:t>
                  </w:r>
                </w:p>
              </w:txbxContent>
            </v:textbox>
          </v:shape>
        </w:pict>
      </w:r>
      <w:r>
        <w:pict>
          <v:shape id="Freeform 171" o:spid="_x0000_s1034" o:spt="100" style="position:absolute;left:0pt;margin-left:0.3pt;margin-top:1343.15pt;height:11.3pt;width:11.3pt;z-index:251654144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33" o:spid="_x0000_s1033" o:spt="100" style="position:absolute;left:0pt;margin-left:0pt;margin-top:1228.8pt;height:11.3pt;width:11.3pt;z-index:25165721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dzjqmS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4yyFMXR4zRp7aqSPHI5IYEOp+6G/h9PX1piWJ3+tyUv3VR3XzcFfV99ffuBJkx+Hi+&#10;+Xmz7780+7pHH+3D8+Bp+tIBJ7o7/6vZoK3ioW+scE/b9kjokCR6suPz/TI+1VMflTCaNMkMulni&#10;J/8Z3ZsXN8PD5UPX/1I1Fqh4/Nz1bng3+GQHZ+MZfgPI9njASP91HpllFp0js1r6YLg4gdDFKU+i&#10;HXyysU/MfEy2ngZKmNNqMQ2UMh8RKAucVtNIS+6UptNdyrmTRA5z9y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kX5wmVNl6AyrrkRobjqiRDrGRfdpFKvuOyJ&#10;EAkZV91kQlRlXPY8n5Y9C2RHwExmCRmXXQr1LJBdWvmWXHZM08lgWAayi1BcdpMJDJdc96WZJrjk&#10;souTecl1x/o4qdWSyy5DBboLI7jksiNiprUKZEfITPYq57JnwhxEuvw8JUwsBEPOZV8KC0POVTeJ&#10;kMLkXHaJYM5VNyJBLnsu5DB5oLqUxORcdiknzgPZjZDErLjsRloaVlz3RFgZVlx2kwrRvuK6Z0KI&#10;rrjsklaoFXgwCCGKqoN5Sa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3OOqZLgkAAE0wAAAOAAAAAAAA&#10;AAEAIAAAACc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32" o:spid="_x0000_s1032" o:spt="100" style="position:absolute;left:0pt;margin-left:-5.1pt;margin-top:938.65pt;height:11.3pt;width:11.3pt;z-index:25165619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31" o:spid="_x0000_s1031" o:spt="100" style="position:absolute;left:0pt;margin-left:-3.4pt;margin-top:810.8pt;height:11.3pt;width:11.3pt;z-index:25165516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30" o:spid="_x0000_s1030" o:spt="100" style="position:absolute;left:0pt;margin-left:0.3pt;margin-top:1343.15pt;height:11.3pt;width:11.3pt;z-index:251658240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29" o:spid="_x0000_s1029" o:spt="100" style="position:absolute;left:0pt;margin-left:0pt;margin-top:1228.8pt;height:11.3pt;width:11.3pt;z-index:25166233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28" o:spid="_x0000_s1028" o:spt="100" style="position:absolute;left:0pt;margin-left:-5.1pt;margin-top:938.65pt;height:11.3pt;width:11.3pt;z-index:25165926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  <w:r>
        <w:pict>
          <v:shape id="_x0000_s1027" o:spid="_x0000_s1027" o:spt="100" style="position:absolute;left:0pt;margin-left:-3.4pt;margin-top:810.8pt;height:11.3pt;width:11.3pt;z-index:251658240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I0y1t8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K6q4ePZAAAACwEAAA8AAAAAAAAAAQAg&#10;AAAAIgAAAGRycy9kb3ducmV2LnhtbFBLAQIUABQAAAAIAIdO4kCNMtbfLQkAAE0wAAAOAAAAAAAA&#10;AAEAIAAAACgBAABkcnMvZTJvRG9jLnhtbFBLBQYAAAAABgAGAFkBAADHDAAAAAA=&#10;" adj=",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<v:path o:connecttype="segments"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<v:fill on="t" focussize="0,0"/>
            <v:stroke on="f" joinstyle="round"/>
            <v:imagedata o:title=""/>
            <o:lock v:ext="edit" aspectratio="t"/>
          </v:shape>
        </w:pic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FF55ED"/>
    <w:rsid w:val="00117793"/>
    <w:rsid w:val="001E1C64"/>
    <w:rsid w:val="00243396"/>
    <w:rsid w:val="004A7A62"/>
    <w:rsid w:val="004F6407"/>
    <w:rsid w:val="0061573D"/>
    <w:rsid w:val="007618EA"/>
    <w:rsid w:val="00910953"/>
    <w:rsid w:val="00A93C13"/>
    <w:rsid w:val="00DB21D7"/>
    <w:rsid w:val="00FC2D25"/>
    <w:rsid w:val="01DD5513"/>
    <w:rsid w:val="03843B0C"/>
    <w:rsid w:val="13D30893"/>
    <w:rsid w:val="1B347AF3"/>
    <w:rsid w:val="1DFF55ED"/>
    <w:rsid w:val="20480280"/>
    <w:rsid w:val="3CB7011E"/>
    <w:rsid w:val="41A6056E"/>
    <w:rsid w:val="41D41E84"/>
    <w:rsid w:val="475E2A96"/>
    <w:rsid w:val="5778715B"/>
    <w:rsid w:val="585C46F0"/>
    <w:rsid w:val="5DB47B91"/>
    <w:rsid w:val="665D59B1"/>
    <w:rsid w:val="677D1D2A"/>
    <w:rsid w:val="7269357A"/>
    <w:rsid w:val="796867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3"/>
    <w:unhideWhenUsed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2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结束语 Char"/>
    <w:basedOn w:val="7"/>
    <w:link w:val="3"/>
    <w:qFormat/>
    <w:uiPriority w:val="99"/>
    <w:rPr>
      <w:rFonts w:ascii="微软雅黑" w:hAnsi="微软雅黑" w:eastAsia="微软雅黑"/>
    </w:rPr>
  </w:style>
  <w:style w:type="character" w:customStyle="1" w:styleId="14">
    <w:name w:val="称呼 Char"/>
    <w:basedOn w:val="7"/>
    <w:link w:val="2"/>
    <w:qFormat/>
    <w:uiPriority w:val="99"/>
    <w:rPr>
      <w:rFonts w:ascii="微软雅黑" w:hAnsi="微软雅黑" w:eastAsia="微软雅黑"/>
    </w:rPr>
  </w:style>
  <w:style w:type="character" w:customStyle="1" w:styleId="15">
    <w:name w:val="结束语 Char1"/>
    <w:basedOn w:val="7"/>
    <w:semiHidden/>
    <w:qFormat/>
    <w:uiPriority w:val="99"/>
    <w:rPr>
      <w:rFonts w:ascii="Arial Unicode MS" w:hAnsi="Arial Unicode MS" w:eastAsia="微软雅黑" w:cs="Times New Roman"/>
    </w:rPr>
  </w:style>
  <w:style w:type="character" w:customStyle="1" w:styleId="16">
    <w:name w:val="称呼 Char1"/>
    <w:basedOn w:val="7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3553;&#38754;+&#33258;&#33616;&#20449;+&#31616;&#21382;--&#31616;&#32422;&#28165;&#26224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封面+自荐信+简历--简约清晰模板</Template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2017-07-08T06:21:00Z</dcterms:created>
  <dc:creator>kedao</dc:creator>
  <cp:lastModifiedBy>WPS_1528193819</cp:lastModifiedBy>
  <dcterms:modified xsi:type="dcterms:W3CDTF">2018-07-26T05:55:44Z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